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146" w:rsidRDefault="00266433" w:rsidP="008C6D9E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</w:t>
      </w:r>
      <w:r w:rsidR="008C6D9E">
        <w:t xml:space="preserve">                        </w:t>
      </w:r>
    </w:p>
    <w:p w:rsidR="00EE4ECA" w:rsidRPr="000F5E61" w:rsidRDefault="00EE4ECA" w:rsidP="00CF06B2">
      <w:pPr>
        <w:pStyle w:val="Normal"/>
        <w:ind w:right="-6080"/>
        <w:rPr>
          <w:sz w:val="28"/>
          <w:szCs w:val="28"/>
        </w:rPr>
      </w:pPr>
      <w:r w:rsidRPr="00EE4ECA">
        <w:rPr>
          <w:sz w:val="28"/>
          <w:szCs w:val="28"/>
        </w:rPr>
        <w:tab/>
      </w:r>
      <w:r w:rsidRPr="00EE4ECA">
        <w:rPr>
          <w:sz w:val="28"/>
          <w:szCs w:val="28"/>
        </w:rPr>
        <w:tab/>
      </w:r>
      <w:r w:rsidRPr="00EE4ECA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F5E61">
        <w:rPr>
          <w:sz w:val="28"/>
          <w:szCs w:val="28"/>
        </w:rPr>
        <w:t xml:space="preserve">  </w:t>
      </w:r>
      <w:r w:rsidR="00D60CDF">
        <w:rPr>
          <w:sz w:val="28"/>
          <w:szCs w:val="28"/>
        </w:rPr>
        <w:t xml:space="preserve">                             </w:t>
      </w:r>
      <w:r w:rsidR="003A66A2">
        <w:rPr>
          <w:sz w:val="28"/>
          <w:szCs w:val="28"/>
        </w:rPr>
        <w:t xml:space="preserve">                          </w:t>
      </w:r>
    </w:p>
    <w:p w:rsidR="001E61B0" w:rsidRPr="008818C3" w:rsidRDefault="001E61B0" w:rsidP="001E61B0">
      <w:pPr>
        <w:tabs>
          <w:tab w:val="center" w:pos="4677"/>
          <w:tab w:val="left" w:pos="7980"/>
        </w:tabs>
        <w:rPr>
          <w:rFonts w:ascii="Arial" w:hAnsi="Arial" w:cs="Arial"/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  <w:r w:rsidR="00C56FF4">
        <w:rPr>
          <w:rFonts w:ascii="Arial" w:hAnsi="Arial" w:cs="Arial"/>
          <w:b/>
          <w:sz w:val="32"/>
          <w:szCs w:val="32"/>
        </w:rPr>
        <w:t>26</w:t>
      </w:r>
      <w:bookmarkStart w:id="0" w:name="_GoBack"/>
      <w:bookmarkEnd w:id="0"/>
      <w:r w:rsidR="009F06B5">
        <w:rPr>
          <w:rFonts w:ascii="Arial" w:hAnsi="Arial" w:cs="Arial"/>
          <w:b/>
          <w:sz w:val="32"/>
          <w:szCs w:val="32"/>
        </w:rPr>
        <w:t>.</w:t>
      </w:r>
      <w:r w:rsidR="00F81A91">
        <w:rPr>
          <w:rFonts w:ascii="Arial" w:hAnsi="Arial" w:cs="Arial"/>
          <w:b/>
          <w:sz w:val="32"/>
          <w:szCs w:val="32"/>
          <w:lang w:val="en-US"/>
        </w:rPr>
        <w:t>0</w:t>
      </w:r>
      <w:r w:rsidR="009F06B5">
        <w:rPr>
          <w:rFonts w:ascii="Arial" w:hAnsi="Arial" w:cs="Arial"/>
          <w:b/>
          <w:sz w:val="32"/>
          <w:szCs w:val="32"/>
        </w:rPr>
        <w:t>1</w:t>
      </w:r>
      <w:r w:rsidR="00D64F2D">
        <w:rPr>
          <w:rFonts w:ascii="Arial" w:hAnsi="Arial" w:cs="Arial"/>
          <w:b/>
          <w:sz w:val="32"/>
          <w:szCs w:val="32"/>
        </w:rPr>
        <w:t>.202</w:t>
      </w:r>
      <w:r w:rsidR="00F81A91">
        <w:rPr>
          <w:rFonts w:ascii="Arial" w:hAnsi="Arial" w:cs="Arial"/>
          <w:b/>
          <w:sz w:val="32"/>
          <w:szCs w:val="32"/>
          <w:lang w:val="en-US"/>
        </w:rPr>
        <w:t>2</w:t>
      </w:r>
      <w:r>
        <w:rPr>
          <w:rFonts w:ascii="Arial" w:hAnsi="Arial" w:cs="Arial"/>
          <w:b/>
          <w:sz w:val="32"/>
          <w:szCs w:val="32"/>
        </w:rPr>
        <w:t>г</w:t>
      </w:r>
      <w:r w:rsidRPr="008818C3">
        <w:rPr>
          <w:rFonts w:ascii="Arial" w:hAnsi="Arial" w:cs="Arial"/>
          <w:b/>
          <w:sz w:val="32"/>
          <w:szCs w:val="32"/>
        </w:rPr>
        <w:t xml:space="preserve"> № </w:t>
      </w:r>
      <w:r w:rsidR="000D1C41">
        <w:rPr>
          <w:rFonts w:ascii="Arial" w:hAnsi="Arial" w:cs="Arial"/>
          <w:b/>
          <w:sz w:val="32"/>
          <w:szCs w:val="32"/>
        </w:rPr>
        <w:t>4</w:t>
      </w:r>
      <w:r w:rsidR="00D64F2D">
        <w:rPr>
          <w:rFonts w:ascii="Arial" w:hAnsi="Arial" w:cs="Arial"/>
          <w:b/>
          <w:sz w:val="32"/>
          <w:szCs w:val="32"/>
        </w:rPr>
        <w:t>/</w:t>
      </w:r>
      <w:r w:rsidR="000D1C41">
        <w:rPr>
          <w:rFonts w:ascii="Arial" w:hAnsi="Arial" w:cs="Arial"/>
          <w:b/>
          <w:sz w:val="32"/>
          <w:szCs w:val="32"/>
        </w:rPr>
        <w:t>375</w:t>
      </w:r>
      <w:r w:rsidR="00FD55B3">
        <w:rPr>
          <w:rFonts w:ascii="Arial" w:hAnsi="Arial" w:cs="Arial"/>
          <w:b/>
          <w:sz w:val="32"/>
          <w:szCs w:val="32"/>
        </w:rPr>
        <w:t xml:space="preserve"> </w:t>
      </w:r>
      <w:r w:rsidR="003A66A2">
        <w:rPr>
          <w:rFonts w:ascii="Arial" w:hAnsi="Arial" w:cs="Arial"/>
          <w:b/>
          <w:sz w:val="32"/>
          <w:szCs w:val="32"/>
        </w:rPr>
        <w:t>-</w:t>
      </w:r>
      <w:proofErr w:type="spellStart"/>
      <w:r w:rsidR="003A66A2">
        <w:rPr>
          <w:rFonts w:ascii="Arial" w:hAnsi="Arial" w:cs="Arial"/>
          <w:b/>
          <w:sz w:val="32"/>
          <w:szCs w:val="32"/>
        </w:rPr>
        <w:t>дмо</w:t>
      </w:r>
      <w:proofErr w:type="spellEnd"/>
    </w:p>
    <w:p w:rsidR="001E61B0" w:rsidRPr="008818C3" w:rsidRDefault="001E61B0" w:rsidP="001E61B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E61B0" w:rsidRPr="008818C3" w:rsidRDefault="001E61B0" w:rsidP="001E61B0">
      <w:pPr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ИРКУТСКАЯ ОБЛАСТЬ</w:t>
      </w:r>
    </w:p>
    <w:p w:rsidR="001E61B0" w:rsidRPr="008818C3" w:rsidRDefault="001E61B0" w:rsidP="001E61B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1E61B0" w:rsidRPr="008818C3" w:rsidRDefault="001E61B0" w:rsidP="001E61B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8818C3">
        <w:rPr>
          <w:rFonts w:ascii="Arial" w:hAnsi="Arial" w:cs="Arial"/>
          <w:b/>
          <w:sz w:val="32"/>
          <w:szCs w:val="32"/>
        </w:rPr>
        <w:t xml:space="preserve">           </w:t>
      </w:r>
      <w:r w:rsidR="000D1C41" w:rsidRPr="008818C3">
        <w:rPr>
          <w:rFonts w:ascii="Arial" w:hAnsi="Arial" w:cs="Arial"/>
          <w:b/>
          <w:sz w:val="32"/>
          <w:szCs w:val="32"/>
        </w:rPr>
        <w:t>М</w:t>
      </w:r>
      <w:r w:rsidR="000D1C41">
        <w:rPr>
          <w:rFonts w:ascii="Arial" w:hAnsi="Arial" w:cs="Arial"/>
          <w:b/>
          <w:sz w:val="32"/>
          <w:szCs w:val="32"/>
        </w:rPr>
        <w:t>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F81A91">
        <w:rPr>
          <w:rFonts w:ascii="Arial" w:hAnsi="Arial" w:cs="Arial"/>
          <w:b/>
          <w:sz w:val="32"/>
          <w:szCs w:val="32"/>
        </w:rPr>
        <w:t>МАНИЛОВСК</w:t>
      </w:r>
      <w:r w:rsidRPr="008818C3">
        <w:rPr>
          <w:rFonts w:ascii="Arial" w:hAnsi="Arial" w:cs="Arial"/>
          <w:b/>
          <w:sz w:val="32"/>
          <w:szCs w:val="32"/>
        </w:rPr>
        <w:t>»</w:t>
      </w:r>
    </w:p>
    <w:p w:rsidR="001E61B0" w:rsidRPr="00F81A91" w:rsidRDefault="00841217" w:rsidP="001E61B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 ДУМЫ</w:t>
      </w:r>
      <w:r w:rsidR="007E1EAE">
        <w:rPr>
          <w:rFonts w:ascii="Arial" w:hAnsi="Arial" w:cs="Arial"/>
          <w:b/>
          <w:sz w:val="32"/>
          <w:szCs w:val="32"/>
        </w:rPr>
        <w:t xml:space="preserve"> </w:t>
      </w:r>
      <w:r w:rsidR="00F81A91" w:rsidRPr="00F81A91">
        <w:rPr>
          <w:rFonts w:ascii="Arial" w:hAnsi="Arial" w:cs="Arial"/>
          <w:b/>
          <w:sz w:val="32"/>
          <w:szCs w:val="32"/>
        </w:rPr>
        <w:t xml:space="preserve">   </w:t>
      </w:r>
    </w:p>
    <w:p w:rsidR="00EE4ECA" w:rsidRPr="001E61B0" w:rsidRDefault="00EE4ECA" w:rsidP="001E61B0">
      <w:pPr>
        <w:pStyle w:val="heading3"/>
        <w:ind w:left="-426"/>
        <w:outlineLvl w:val="2"/>
        <w:rPr>
          <w:sz w:val="28"/>
          <w:szCs w:val="28"/>
        </w:rPr>
      </w:pPr>
    </w:p>
    <w:p w:rsidR="00EE4ECA" w:rsidRDefault="00EE4ECA" w:rsidP="00EE4ECA">
      <w:pPr>
        <w:pStyle w:val="Normal"/>
        <w:jc w:val="both"/>
        <w:rPr>
          <w:color w:val="000000"/>
          <w:sz w:val="24"/>
          <w:szCs w:val="24"/>
        </w:rPr>
      </w:pPr>
    </w:p>
    <w:p w:rsidR="007A7390" w:rsidRPr="000D1C41" w:rsidRDefault="000D1C41" w:rsidP="00856609">
      <w:pPr>
        <w:pStyle w:val="Normal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0D1C41">
        <w:rPr>
          <w:rFonts w:ascii="Arial" w:hAnsi="Arial" w:cs="Arial"/>
          <w:b/>
          <w:color w:val="000000"/>
          <w:sz w:val="32"/>
          <w:szCs w:val="28"/>
        </w:rPr>
        <w:t>«О ВНЕСЕНИИ ИЗМЕНЕНИЙ В РЕШЕНИЕ ДУМЫ МУНИЦИПАЛЬНОГО ОБРАЗОВАНИЯ «МАНИЛОВСК» «ОБ УСЛОВИЯХ ОПЛАТЫ ТРУДА МУНИЦИПАЛЬНЫХ СЛУЖАЩИХ МУНИЦИПАЛЬНОГО ОБРАЗОВАНИЯ «МАНИЛОВСК» ОТ 01.03.2018Г. № 3/250-ДМО</w:t>
      </w:r>
    </w:p>
    <w:p w:rsidR="00841217" w:rsidRPr="001E61B0" w:rsidRDefault="00841217" w:rsidP="00856609">
      <w:pPr>
        <w:pStyle w:val="Normal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841217" w:rsidRPr="000D1C41" w:rsidRDefault="00841217" w:rsidP="00841217">
      <w:pPr>
        <w:pStyle w:val="1"/>
        <w:shd w:val="clear" w:color="auto" w:fill="FFFFFF"/>
        <w:spacing w:after="144" w:line="242" w:lineRule="atLeast"/>
        <w:jc w:val="left"/>
        <w:rPr>
          <w:rFonts w:ascii="Arial" w:hAnsi="Arial" w:cs="Arial"/>
          <w:b w:val="0"/>
          <w:color w:val="333333"/>
          <w:sz w:val="24"/>
          <w:szCs w:val="24"/>
        </w:rPr>
      </w:pPr>
      <w:r>
        <w:rPr>
          <w:rFonts w:ascii="Arial" w:hAnsi="Arial" w:cs="Arial"/>
          <w:b w:val="0"/>
          <w:color w:val="000000"/>
          <w:sz w:val="22"/>
          <w:szCs w:val="22"/>
        </w:rPr>
        <w:tab/>
      </w:r>
      <w:r w:rsidR="00D64F2D" w:rsidRPr="000D1C41">
        <w:rPr>
          <w:rFonts w:ascii="Arial" w:hAnsi="Arial" w:cs="Arial"/>
          <w:b w:val="0"/>
          <w:sz w:val="24"/>
          <w:szCs w:val="24"/>
        </w:rPr>
        <w:t>В соответствии с Трудовым кодексом Российской Федерации, Федеральным законом от 02.03.2007 № 25-ФЗ «О муниципальной службе в Российской Федерации», з</w:t>
      </w:r>
      <w:r w:rsidR="00D64F2D" w:rsidRPr="000D1C41">
        <w:rPr>
          <w:rFonts w:ascii="Arial" w:hAnsi="Arial" w:cs="Arial"/>
          <w:b w:val="0"/>
          <w:sz w:val="24"/>
          <w:szCs w:val="24"/>
          <w:shd w:val="clear" w:color="auto" w:fill="FFFFFF"/>
        </w:rPr>
        <w:t>аконом Иркутской области от 15 октября 2007 года, № 88- ОЗ «Об отдельных вопросах муниципальной службы в Иркутской области</w:t>
      </w:r>
      <w:r w:rsidR="000D1C41" w:rsidRPr="000D1C41">
        <w:rPr>
          <w:rFonts w:ascii="Arial" w:hAnsi="Arial" w:cs="Arial"/>
          <w:b w:val="0"/>
          <w:sz w:val="24"/>
          <w:szCs w:val="24"/>
          <w:shd w:val="clear" w:color="auto" w:fill="FFFFFF"/>
        </w:rPr>
        <w:t>», руководствуясь</w:t>
      </w:r>
      <w:r w:rsidRPr="000D1C41">
        <w:rPr>
          <w:rFonts w:ascii="Arial" w:hAnsi="Arial" w:cs="Arial"/>
          <w:b w:val="0"/>
          <w:color w:val="000000"/>
          <w:sz w:val="24"/>
          <w:szCs w:val="24"/>
        </w:rPr>
        <w:t xml:space="preserve"> Уставом </w:t>
      </w:r>
      <w:r w:rsidR="00C53152" w:rsidRPr="000D1C41">
        <w:rPr>
          <w:rFonts w:ascii="Arial" w:hAnsi="Arial" w:cs="Arial"/>
          <w:b w:val="0"/>
          <w:color w:val="000000"/>
          <w:sz w:val="24"/>
          <w:szCs w:val="24"/>
        </w:rPr>
        <w:t>муниципального образования «</w:t>
      </w:r>
      <w:proofErr w:type="spellStart"/>
      <w:r w:rsidR="00F81A91" w:rsidRPr="000D1C41">
        <w:rPr>
          <w:rFonts w:ascii="Arial" w:hAnsi="Arial" w:cs="Arial"/>
          <w:b w:val="0"/>
          <w:color w:val="000000"/>
          <w:sz w:val="24"/>
          <w:szCs w:val="24"/>
        </w:rPr>
        <w:t>Маниловск</w:t>
      </w:r>
      <w:proofErr w:type="spellEnd"/>
      <w:r w:rsidR="00C53152" w:rsidRPr="000D1C41">
        <w:rPr>
          <w:rFonts w:ascii="Arial" w:hAnsi="Arial" w:cs="Arial"/>
          <w:b w:val="0"/>
          <w:color w:val="000000"/>
          <w:sz w:val="24"/>
          <w:szCs w:val="24"/>
        </w:rPr>
        <w:t>»</w:t>
      </w:r>
    </w:p>
    <w:p w:rsidR="009E2AC1" w:rsidRPr="00841217" w:rsidRDefault="009E2AC1" w:rsidP="00EE4ECA">
      <w:pPr>
        <w:pStyle w:val="Normal"/>
        <w:jc w:val="both"/>
        <w:rPr>
          <w:color w:val="000000"/>
          <w:sz w:val="22"/>
          <w:szCs w:val="22"/>
        </w:rPr>
      </w:pPr>
    </w:p>
    <w:p w:rsidR="009E2AC1" w:rsidRPr="000D1C41" w:rsidRDefault="009E2AC1" w:rsidP="000D1C41">
      <w:pPr>
        <w:pStyle w:val="Normal"/>
        <w:jc w:val="center"/>
        <w:rPr>
          <w:rFonts w:ascii="Arial" w:hAnsi="Arial" w:cs="Arial"/>
          <w:b/>
          <w:color w:val="000000"/>
          <w:sz w:val="32"/>
          <w:szCs w:val="22"/>
        </w:rPr>
      </w:pPr>
      <w:r w:rsidRPr="000D1C41">
        <w:rPr>
          <w:rFonts w:ascii="Arial" w:hAnsi="Arial" w:cs="Arial"/>
          <w:b/>
          <w:color w:val="000000"/>
          <w:sz w:val="32"/>
          <w:szCs w:val="22"/>
        </w:rPr>
        <w:t>РЕШИЛА:</w:t>
      </w:r>
    </w:p>
    <w:p w:rsidR="00873BF4" w:rsidRPr="00DC0817" w:rsidRDefault="00873BF4" w:rsidP="00EE4ECA">
      <w:pPr>
        <w:pStyle w:val="Normal"/>
        <w:jc w:val="both"/>
        <w:rPr>
          <w:color w:val="000000"/>
          <w:sz w:val="22"/>
          <w:szCs w:val="22"/>
        </w:rPr>
      </w:pPr>
    </w:p>
    <w:p w:rsidR="00D64F2D" w:rsidRPr="000D1C41" w:rsidRDefault="00D6010D" w:rsidP="000D1C41">
      <w:pPr>
        <w:pStyle w:val="Normal"/>
        <w:numPr>
          <w:ilvl w:val="0"/>
          <w:numId w:val="25"/>
        </w:numPr>
        <w:tabs>
          <w:tab w:val="clear" w:pos="720"/>
          <w:tab w:val="num" w:pos="567"/>
        </w:tabs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D1C41">
        <w:rPr>
          <w:rFonts w:ascii="Arial" w:hAnsi="Arial" w:cs="Arial"/>
          <w:color w:val="000000"/>
          <w:sz w:val="24"/>
          <w:szCs w:val="24"/>
        </w:rPr>
        <w:t>В разделе 1 «Общие положения», пункт 1.</w:t>
      </w:r>
      <w:r w:rsidR="006B77E4" w:rsidRPr="000D1C41">
        <w:rPr>
          <w:rFonts w:ascii="Arial" w:hAnsi="Arial" w:cs="Arial"/>
          <w:color w:val="000000"/>
          <w:sz w:val="24"/>
          <w:szCs w:val="24"/>
        </w:rPr>
        <w:t>3</w:t>
      </w:r>
      <w:r w:rsidRPr="000D1C41">
        <w:rPr>
          <w:rFonts w:ascii="Arial" w:hAnsi="Arial" w:cs="Arial"/>
          <w:color w:val="000000"/>
          <w:sz w:val="24"/>
          <w:szCs w:val="24"/>
        </w:rPr>
        <w:t xml:space="preserve">дополнить абзацем </w:t>
      </w:r>
      <w:r w:rsidR="00D64F2D" w:rsidRPr="000D1C41">
        <w:rPr>
          <w:rFonts w:ascii="Arial" w:hAnsi="Arial" w:cs="Arial"/>
          <w:color w:val="000000"/>
          <w:sz w:val="24"/>
          <w:szCs w:val="24"/>
        </w:rPr>
        <w:t xml:space="preserve">следующего </w:t>
      </w:r>
      <w:proofErr w:type="gramStart"/>
      <w:r w:rsidR="00D64F2D" w:rsidRPr="000D1C41">
        <w:rPr>
          <w:rFonts w:ascii="Arial" w:hAnsi="Arial" w:cs="Arial"/>
          <w:color w:val="000000"/>
          <w:sz w:val="24"/>
          <w:szCs w:val="24"/>
        </w:rPr>
        <w:t>содержания :</w:t>
      </w:r>
      <w:proofErr w:type="gramEnd"/>
    </w:p>
    <w:p w:rsidR="00A12186" w:rsidRPr="000D1C41" w:rsidRDefault="00D64F2D" w:rsidP="000D1C41">
      <w:pPr>
        <w:pStyle w:val="Normal"/>
        <w:tabs>
          <w:tab w:val="num" w:pos="567"/>
        </w:tabs>
        <w:ind w:left="-284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0D1C41">
        <w:rPr>
          <w:rFonts w:ascii="Arial" w:hAnsi="Arial" w:cs="Arial"/>
          <w:color w:val="000000"/>
          <w:sz w:val="24"/>
          <w:szCs w:val="24"/>
        </w:rPr>
        <w:t>«- ежемесячной надбавки к должностному окладу за классный чин»</w:t>
      </w:r>
      <w:r w:rsidR="00D6010D" w:rsidRPr="000D1C41">
        <w:rPr>
          <w:rFonts w:ascii="Arial" w:hAnsi="Arial" w:cs="Arial"/>
          <w:color w:val="000000"/>
          <w:sz w:val="24"/>
          <w:szCs w:val="24"/>
        </w:rPr>
        <w:t>.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      2. Положение дополнить разделом 7.1 следующего содержания: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>«7.1 Ежемесячная надбавка к должностному окладу за классный чин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>7.1</w:t>
      </w:r>
      <w:r w:rsidR="00DA5A5A" w:rsidRPr="000D1C41">
        <w:rPr>
          <w:rFonts w:ascii="Arial" w:hAnsi="Arial" w:cs="Arial"/>
          <w:sz w:val="24"/>
          <w:szCs w:val="24"/>
        </w:rPr>
        <w:t>.1</w:t>
      </w:r>
      <w:r w:rsidRPr="000D1C41">
        <w:rPr>
          <w:rFonts w:ascii="Arial" w:hAnsi="Arial" w:cs="Arial"/>
          <w:sz w:val="24"/>
          <w:szCs w:val="24"/>
        </w:rPr>
        <w:t xml:space="preserve"> Ежемесячная надбавка к должностному окладу за классный чин муниципальному служащему устанавливается в следующих процентах от должностного оклада:</w:t>
      </w:r>
    </w:p>
    <w:p w:rsidR="00A12186" w:rsidRPr="000D1C41" w:rsidRDefault="00BC1D5B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 1)</w:t>
      </w:r>
      <w:r w:rsidR="00A12186" w:rsidRPr="000D1C41">
        <w:rPr>
          <w:rFonts w:ascii="Arial" w:hAnsi="Arial" w:cs="Arial"/>
          <w:sz w:val="24"/>
          <w:szCs w:val="24"/>
        </w:rPr>
        <w:t xml:space="preserve"> Для ведущей группы должностей муниципальной службы: советник муниципальной службы в Иркутской области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0D1C41">
        <w:rPr>
          <w:rFonts w:ascii="Arial" w:hAnsi="Arial" w:cs="Arial"/>
          <w:sz w:val="24"/>
          <w:szCs w:val="24"/>
        </w:rPr>
        <w:t>кл</w:t>
      </w:r>
      <w:proofErr w:type="spellEnd"/>
      <w:r w:rsidRPr="000D1C41">
        <w:rPr>
          <w:rFonts w:ascii="Arial" w:hAnsi="Arial" w:cs="Arial"/>
          <w:sz w:val="24"/>
          <w:szCs w:val="24"/>
        </w:rPr>
        <w:t>. – 33%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0D1C41">
        <w:rPr>
          <w:rFonts w:ascii="Arial" w:hAnsi="Arial" w:cs="Arial"/>
          <w:sz w:val="24"/>
          <w:szCs w:val="24"/>
        </w:rPr>
        <w:t>кл</w:t>
      </w:r>
      <w:proofErr w:type="spellEnd"/>
      <w:r w:rsidRPr="000D1C41">
        <w:rPr>
          <w:rFonts w:ascii="Arial" w:hAnsi="Arial" w:cs="Arial"/>
          <w:sz w:val="24"/>
          <w:szCs w:val="24"/>
        </w:rPr>
        <w:t>. – 28%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0D1C41">
        <w:rPr>
          <w:rFonts w:ascii="Arial" w:hAnsi="Arial" w:cs="Arial"/>
          <w:sz w:val="24"/>
          <w:szCs w:val="24"/>
        </w:rPr>
        <w:t>кл</w:t>
      </w:r>
      <w:proofErr w:type="spellEnd"/>
      <w:r w:rsidRPr="000D1C41">
        <w:rPr>
          <w:rFonts w:ascii="Arial" w:hAnsi="Arial" w:cs="Arial"/>
          <w:sz w:val="24"/>
          <w:szCs w:val="24"/>
        </w:rPr>
        <w:t>. – 25%</w:t>
      </w:r>
    </w:p>
    <w:p w:rsidR="00A12186" w:rsidRPr="000D1C41" w:rsidRDefault="00BC1D5B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 2)</w:t>
      </w:r>
      <w:r w:rsidR="00A12186" w:rsidRPr="000D1C41">
        <w:rPr>
          <w:rFonts w:ascii="Arial" w:hAnsi="Arial" w:cs="Arial"/>
          <w:sz w:val="24"/>
          <w:szCs w:val="24"/>
        </w:rPr>
        <w:t xml:space="preserve"> Для младшей группы должностей муниципальной службы: секретарь муниципальной службы в Иркутской области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0D1C41">
        <w:rPr>
          <w:rFonts w:ascii="Arial" w:hAnsi="Arial" w:cs="Arial"/>
          <w:sz w:val="24"/>
          <w:szCs w:val="24"/>
        </w:rPr>
        <w:t>кл</w:t>
      </w:r>
      <w:proofErr w:type="spellEnd"/>
      <w:r w:rsidRPr="000D1C41">
        <w:rPr>
          <w:rFonts w:ascii="Arial" w:hAnsi="Arial" w:cs="Arial"/>
          <w:sz w:val="24"/>
          <w:szCs w:val="24"/>
        </w:rPr>
        <w:t>. – 33%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0D1C41">
        <w:rPr>
          <w:rFonts w:ascii="Arial" w:hAnsi="Arial" w:cs="Arial"/>
          <w:sz w:val="24"/>
          <w:szCs w:val="24"/>
        </w:rPr>
        <w:t>кл</w:t>
      </w:r>
      <w:proofErr w:type="spellEnd"/>
      <w:r w:rsidRPr="000D1C41">
        <w:rPr>
          <w:rFonts w:ascii="Arial" w:hAnsi="Arial" w:cs="Arial"/>
          <w:sz w:val="24"/>
          <w:szCs w:val="24"/>
        </w:rPr>
        <w:t>. – 28%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0D1C41">
        <w:rPr>
          <w:rFonts w:ascii="Arial" w:hAnsi="Arial" w:cs="Arial"/>
          <w:sz w:val="24"/>
          <w:szCs w:val="24"/>
        </w:rPr>
        <w:t>кл</w:t>
      </w:r>
      <w:proofErr w:type="spellEnd"/>
      <w:r w:rsidRPr="000D1C41">
        <w:rPr>
          <w:rFonts w:ascii="Arial" w:hAnsi="Arial" w:cs="Arial"/>
          <w:sz w:val="24"/>
          <w:szCs w:val="24"/>
        </w:rPr>
        <w:t>. – 25%</w:t>
      </w:r>
    </w:p>
    <w:p w:rsidR="00A12186" w:rsidRPr="000D1C41" w:rsidRDefault="00A12186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>7.</w:t>
      </w:r>
      <w:r w:rsidR="00BC1D5B" w:rsidRPr="000D1C41">
        <w:rPr>
          <w:rFonts w:ascii="Arial" w:hAnsi="Arial" w:cs="Arial"/>
          <w:sz w:val="24"/>
          <w:szCs w:val="24"/>
        </w:rPr>
        <w:t>1.</w:t>
      </w:r>
      <w:r w:rsidR="00817C9A" w:rsidRPr="000D1C41">
        <w:rPr>
          <w:rFonts w:ascii="Arial" w:hAnsi="Arial" w:cs="Arial"/>
          <w:sz w:val="24"/>
          <w:szCs w:val="24"/>
        </w:rPr>
        <w:t xml:space="preserve">2. Порядок, </w:t>
      </w:r>
      <w:r w:rsidRPr="000D1C41">
        <w:rPr>
          <w:rFonts w:ascii="Arial" w:hAnsi="Arial" w:cs="Arial"/>
          <w:sz w:val="24"/>
          <w:szCs w:val="24"/>
        </w:rPr>
        <w:t>установление и выплата ежемесячной надбавки за классный чин.</w:t>
      </w:r>
    </w:p>
    <w:p w:rsidR="00A12186" w:rsidRPr="000D1C41" w:rsidRDefault="00BC1D5B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 1)</w:t>
      </w:r>
      <w:r w:rsidR="00A12186" w:rsidRPr="000D1C41">
        <w:rPr>
          <w:rFonts w:ascii="Arial" w:hAnsi="Arial" w:cs="Arial"/>
          <w:sz w:val="24"/>
          <w:szCs w:val="24"/>
        </w:rPr>
        <w:t xml:space="preserve"> Ежемесячная надбавка за классный чин устанавливается одновременно с присвоением муниципальному служащему классного чина. Классные чины муниципальных служащих присваиваются муниципальным служащим персонально в соответствии с замещаемой должностью </w:t>
      </w:r>
      <w:r w:rsidR="000D1C41" w:rsidRPr="000D1C41">
        <w:rPr>
          <w:rFonts w:ascii="Arial" w:hAnsi="Arial" w:cs="Arial"/>
          <w:sz w:val="24"/>
          <w:szCs w:val="24"/>
        </w:rPr>
        <w:t>муниципальной службы</w:t>
      </w:r>
      <w:r w:rsidR="00A12186" w:rsidRPr="000D1C41">
        <w:rPr>
          <w:rFonts w:ascii="Arial" w:hAnsi="Arial" w:cs="Arial"/>
          <w:sz w:val="24"/>
          <w:szCs w:val="24"/>
        </w:rPr>
        <w:t xml:space="preserve"> в пределах группы </w:t>
      </w:r>
      <w:r w:rsidR="000D1C41" w:rsidRPr="000D1C41">
        <w:rPr>
          <w:rFonts w:ascii="Arial" w:hAnsi="Arial" w:cs="Arial"/>
          <w:sz w:val="24"/>
          <w:szCs w:val="24"/>
        </w:rPr>
        <w:t>должностей муниципальной</w:t>
      </w:r>
      <w:r w:rsidR="00A12186" w:rsidRPr="000D1C41">
        <w:rPr>
          <w:rFonts w:ascii="Arial" w:hAnsi="Arial" w:cs="Arial"/>
          <w:sz w:val="24"/>
          <w:szCs w:val="24"/>
        </w:rPr>
        <w:t xml:space="preserve"> службы. Муниципальным служащим, с которым заключен трудовой договор на неопределенный срок классный чин присваивается по </w:t>
      </w:r>
      <w:r w:rsidR="000D1C41" w:rsidRPr="000D1C41">
        <w:rPr>
          <w:rFonts w:ascii="Arial" w:hAnsi="Arial" w:cs="Arial"/>
          <w:sz w:val="24"/>
          <w:szCs w:val="24"/>
        </w:rPr>
        <w:t>результатам квалификационного</w:t>
      </w:r>
      <w:r w:rsidR="00A12186" w:rsidRPr="000D1C41">
        <w:rPr>
          <w:rFonts w:ascii="Arial" w:hAnsi="Arial" w:cs="Arial"/>
          <w:sz w:val="24"/>
          <w:szCs w:val="24"/>
        </w:rPr>
        <w:t xml:space="preserve"> экзамена, в иных случаях классные чины присваиваются без сдачи квалификационного экзамена с учетом профессионального уровня, продолжительнос</w:t>
      </w:r>
      <w:r w:rsidR="00010DA0" w:rsidRPr="000D1C41">
        <w:rPr>
          <w:rFonts w:ascii="Arial" w:hAnsi="Arial" w:cs="Arial"/>
          <w:sz w:val="24"/>
          <w:szCs w:val="24"/>
        </w:rPr>
        <w:t xml:space="preserve">ти пребывания в предыдущем </w:t>
      </w:r>
      <w:proofErr w:type="gramStart"/>
      <w:r w:rsidR="00010DA0" w:rsidRPr="000D1C41">
        <w:rPr>
          <w:rFonts w:ascii="Arial" w:hAnsi="Arial" w:cs="Arial"/>
          <w:sz w:val="24"/>
          <w:szCs w:val="24"/>
        </w:rPr>
        <w:t>классн</w:t>
      </w:r>
      <w:r w:rsidR="00A12186" w:rsidRPr="000D1C41">
        <w:rPr>
          <w:rFonts w:ascii="Arial" w:hAnsi="Arial" w:cs="Arial"/>
          <w:sz w:val="24"/>
          <w:szCs w:val="24"/>
        </w:rPr>
        <w:t>ом  чине</w:t>
      </w:r>
      <w:proofErr w:type="gramEnd"/>
      <w:r w:rsidR="00A12186" w:rsidRPr="000D1C41">
        <w:rPr>
          <w:rFonts w:ascii="Arial" w:hAnsi="Arial" w:cs="Arial"/>
          <w:sz w:val="24"/>
          <w:szCs w:val="24"/>
        </w:rPr>
        <w:t>.</w:t>
      </w:r>
    </w:p>
    <w:p w:rsidR="00A12186" w:rsidRPr="000D1C41" w:rsidRDefault="00BC1D5B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lastRenderedPageBreak/>
        <w:t xml:space="preserve"> 2)</w:t>
      </w:r>
      <w:r w:rsidR="00A12186" w:rsidRPr="000D1C41">
        <w:rPr>
          <w:rFonts w:ascii="Arial" w:hAnsi="Arial" w:cs="Arial"/>
          <w:sz w:val="24"/>
          <w:szCs w:val="24"/>
        </w:rPr>
        <w:t xml:space="preserve"> Ежемесячная надбавка за классный чин выплачивается с момента подписания правового акта о присвоении муниципальному </w:t>
      </w:r>
      <w:r w:rsidR="00010DA0" w:rsidRPr="000D1C41">
        <w:rPr>
          <w:rFonts w:ascii="Arial" w:hAnsi="Arial" w:cs="Arial"/>
          <w:sz w:val="24"/>
          <w:szCs w:val="24"/>
        </w:rPr>
        <w:t>служащему кла</w:t>
      </w:r>
      <w:r w:rsidR="00A12186" w:rsidRPr="000D1C41">
        <w:rPr>
          <w:rFonts w:ascii="Arial" w:hAnsi="Arial" w:cs="Arial"/>
          <w:sz w:val="24"/>
          <w:szCs w:val="24"/>
        </w:rPr>
        <w:t>с</w:t>
      </w:r>
      <w:r w:rsidR="00DD27EA" w:rsidRPr="000D1C41">
        <w:rPr>
          <w:rFonts w:ascii="Arial" w:hAnsi="Arial" w:cs="Arial"/>
          <w:sz w:val="24"/>
          <w:szCs w:val="24"/>
        </w:rPr>
        <w:t>с</w:t>
      </w:r>
      <w:r w:rsidR="00010DA0" w:rsidRPr="000D1C41">
        <w:rPr>
          <w:rFonts w:ascii="Arial" w:hAnsi="Arial" w:cs="Arial"/>
          <w:sz w:val="24"/>
          <w:szCs w:val="24"/>
        </w:rPr>
        <w:t>н</w:t>
      </w:r>
      <w:r w:rsidR="00A12186" w:rsidRPr="000D1C41">
        <w:rPr>
          <w:rFonts w:ascii="Arial" w:hAnsi="Arial" w:cs="Arial"/>
          <w:sz w:val="24"/>
          <w:szCs w:val="24"/>
        </w:rPr>
        <w:t>ого чина</w:t>
      </w:r>
      <w:r w:rsidR="00D6010D" w:rsidRPr="000D1C41">
        <w:rPr>
          <w:rFonts w:ascii="Arial" w:hAnsi="Arial" w:cs="Arial"/>
          <w:sz w:val="24"/>
          <w:szCs w:val="24"/>
        </w:rPr>
        <w:t>».</w:t>
      </w:r>
    </w:p>
    <w:p w:rsidR="00A12186" w:rsidRPr="000D1C41" w:rsidRDefault="00BC1D5B" w:rsidP="000D1C41">
      <w:pPr>
        <w:tabs>
          <w:tab w:val="num" w:pos="567"/>
        </w:tabs>
        <w:ind w:left="-284" w:firstLine="426"/>
        <w:jc w:val="both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3. </w:t>
      </w:r>
      <w:r w:rsidR="00A12186" w:rsidRPr="000D1C41">
        <w:rPr>
          <w:rFonts w:ascii="Arial" w:hAnsi="Arial" w:cs="Arial"/>
          <w:sz w:val="24"/>
          <w:szCs w:val="24"/>
        </w:rPr>
        <w:t xml:space="preserve"> В разделе 8 «Формирование фонда оплаты труда муниципальных служащих», пункт 8.1</w:t>
      </w:r>
      <w:proofErr w:type="gramStart"/>
      <w:r w:rsidR="00A12186" w:rsidRPr="000D1C41">
        <w:rPr>
          <w:rFonts w:ascii="Arial" w:hAnsi="Arial" w:cs="Arial"/>
          <w:sz w:val="24"/>
          <w:szCs w:val="24"/>
        </w:rPr>
        <w:t>. дополнить</w:t>
      </w:r>
      <w:proofErr w:type="gramEnd"/>
      <w:r w:rsidR="00A12186" w:rsidRPr="000D1C41">
        <w:rPr>
          <w:rFonts w:ascii="Arial" w:hAnsi="Arial" w:cs="Arial"/>
          <w:sz w:val="24"/>
          <w:szCs w:val="24"/>
        </w:rPr>
        <w:t xml:space="preserve"> подпунктом 8 следующего содержания: «ежемесячная надбавка к должностному окладу за классный чин – в размере четырех должностных окладов».</w:t>
      </w:r>
    </w:p>
    <w:p w:rsidR="008C6D9E" w:rsidRPr="000D1C41" w:rsidRDefault="00D6010D" w:rsidP="000D1C41">
      <w:pPr>
        <w:tabs>
          <w:tab w:val="num" w:pos="567"/>
          <w:tab w:val="left" w:pos="2115"/>
        </w:tabs>
        <w:ind w:left="-284" w:firstLine="426"/>
        <w:rPr>
          <w:rFonts w:ascii="Arial" w:hAnsi="Arial" w:cs="Arial"/>
          <w:bCs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 xml:space="preserve">4. </w:t>
      </w:r>
      <w:r w:rsidR="00715E8C" w:rsidRPr="000D1C41">
        <w:rPr>
          <w:rFonts w:ascii="Arial" w:hAnsi="Arial" w:cs="Arial"/>
          <w:bCs/>
          <w:sz w:val="24"/>
          <w:szCs w:val="24"/>
        </w:rPr>
        <w:t>Настоящее Решение Д</w:t>
      </w:r>
      <w:r w:rsidR="00357BB2" w:rsidRPr="000D1C41">
        <w:rPr>
          <w:rFonts w:ascii="Arial" w:hAnsi="Arial" w:cs="Arial"/>
          <w:bCs/>
          <w:sz w:val="24"/>
          <w:szCs w:val="24"/>
        </w:rPr>
        <w:t>умы вступает в силу</w:t>
      </w:r>
      <w:r w:rsidR="00715E8C" w:rsidRPr="000D1C41">
        <w:rPr>
          <w:rFonts w:ascii="Arial" w:hAnsi="Arial" w:cs="Arial"/>
          <w:bCs/>
          <w:sz w:val="24"/>
          <w:szCs w:val="24"/>
        </w:rPr>
        <w:t xml:space="preserve"> после официального опубликов</w:t>
      </w:r>
      <w:r w:rsidR="00817C9A" w:rsidRPr="000D1C41">
        <w:rPr>
          <w:rFonts w:ascii="Arial" w:hAnsi="Arial" w:cs="Arial"/>
          <w:bCs/>
          <w:sz w:val="24"/>
          <w:szCs w:val="24"/>
        </w:rPr>
        <w:t>ания.</w:t>
      </w:r>
    </w:p>
    <w:p w:rsidR="00C53152" w:rsidRPr="000D1C41" w:rsidRDefault="00D6010D" w:rsidP="000D1C41">
      <w:pPr>
        <w:tabs>
          <w:tab w:val="num" w:pos="567"/>
          <w:tab w:val="left" w:pos="2115"/>
        </w:tabs>
        <w:ind w:left="-284" w:firstLine="426"/>
        <w:rPr>
          <w:rFonts w:ascii="Arial" w:hAnsi="Arial" w:cs="Arial"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>5</w:t>
      </w:r>
      <w:r w:rsidR="00650CDC" w:rsidRPr="000D1C41">
        <w:rPr>
          <w:rFonts w:ascii="Arial" w:hAnsi="Arial" w:cs="Arial"/>
          <w:sz w:val="24"/>
          <w:szCs w:val="24"/>
        </w:rPr>
        <w:t>. Опубликовать настоящее Решение в информационном печатном средстве массовой информации «</w:t>
      </w:r>
      <w:r w:rsidR="00F81A91" w:rsidRPr="000D1C41">
        <w:rPr>
          <w:rFonts w:ascii="Arial" w:hAnsi="Arial" w:cs="Arial"/>
          <w:sz w:val="24"/>
          <w:szCs w:val="24"/>
        </w:rPr>
        <w:t>Маниловск</w:t>
      </w:r>
      <w:r w:rsidR="00650CDC" w:rsidRPr="000D1C41">
        <w:rPr>
          <w:rFonts w:ascii="Arial" w:hAnsi="Arial" w:cs="Arial"/>
          <w:sz w:val="24"/>
          <w:szCs w:val="24"/>
        </w:rPr>
        <w:t>ий вестник», и разместить на официальном сайте администрации муниципального образования «</w:t>
      </w:r>
      <w:proofErr w:type="spellStart"/>
      <w:r w:rsidR="00F81A91" w:rsidRPr="000D1C41">
        <w:rPr>
          <w:rFonts w:ascii="Arial" w:hAnsi="Arial" w:cs="Arial"/>
          <w:sz w:val="24"/>
          <w:szCs w:val="24"/>
        </w:rPr>
        <w:t>Маниловск</w:t>
      </w:r>
      <w:proofErr w:type="spellEnd"/>
      <w:r w:rsidR="00650CDC" w:rsidRPr="000D1C4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D6010D" w:rsidRDefault="00D6010D" w:rsidP="000D1C41">
      <w:pPr>
        <w:tabs>
          <w:tab w:val="left" w:pos="2115"/>
        </w:tabs>
        <w:ind w:hanging="153"/>
        <w:rPr>
          <w:rFonts w:ascii="Arial" w:hAnsi="Arial" w:cs="Arial"/>
          <w:bCs/>
          <w:sz w:val="24"/>
          <w:szCs w:val="24"/>
        </w:rPr>
      </w:pPr>
    </w:p>
    <w:p w:rsidR="000D1C41" w:rsidRDefault="000D1C41" w:rsidP="00D6010D">
      <w:pPr>
        <w:tabs>
          <w:tab w:val="left" w:pos="2115"/>
        </w:tabs>
        <w:rPr>
          <w:rFonts w:ascii="Arial" w:hAnsi="Arial" w:cs="Arial"/>
          <w:bCs/>
          <w:sz w:val="24"/>
          <w:szCs w:val="24"/>
        </w:rPr>
      </w:pPr>
    </w:p>
    <w:p w:rsidR="000D1C41" w:rsidRPr="000D1C41" w:rsidRDefault="000D1C41" w:rsidP="00D6010D">
      <w:pPr>
        <w:tabs>
          <w:tab w:val="left" w:pos="2115"/>
        </w:tabs>
        <w:rPr>
          <w:rFonts w:ascii="Arial" w:hAnsi="Arial" w:cs="Arial"/>
          <w:bCs/>
          <w:sz w:val="24"/>
          <w:szCs w:val="24"/>
        </w:rPr>
      </w:pPr>
    </w:p>
    <w:p w:rsidR="00357BB2" w:rsidRPr="000D1C41" w:rsidRDefault="00856609" w:rsidP="00357BB2">
      <w:pPr>
        <w:tabs>
          <w:tab w:val="left" w:pos="2115"/>
        </w:tabs>
        <w:rPr>
          <w:rFonts w:ascii="Arial" w:hAnsi="Arial" w:cs="Arial"/>
          <w:bCs/>
          <w:sz w:val="24"/>
          <w:szCs w:val="24"/>
        </w:rPr>
      </w:pPr>
      <w:r w:rsidRPr="000D1C41">
        <w:rPr>
          <w:rFonts w:ascii="Arial" w:hAnsi="Arial" w:cs="Arial"/>
          <w:bCs/>
          <w:sz w:val="24"/>
          <w:szCs w:val="24"/>
        </w:rPr>
        <w:t>Председатель</w:t>
      </w:r>
      <w:r w:rsidR="00715E8C" w:rsidRPr="000D1C41">
        <w:rPr>
          <w:rFonts w:ascii="Arial" w:hAnsi="Arial" w:cs="Arial"/>
          <w:bCs/>
          <w:sz w:val="24"/>
          <w:szCs w:val="24"/>
        </w:rPr>
        <w:t xml:space="preserve"> Думы </w:t>
      </w:r>
    </w:p>
    <w:p w:rsidR="000D1C41" w:rsidRDefault="00357BB2" w:rsidP="00357BB2">
      <w:pPr>
        <w:tabs>
          <w:tab w:val="left" w:pos="2115"/>
        </w:tabs>
        <w:rPr>
          <w:rFonts w:ascii="Arial" w:hAnsi="Arial" w:cs="Arial"/>
          <w:bCs/>
          <w:sz w:val="24"/>
          <w:szCs w:val="24"/>
        </w:rPr>
      </w:pPr>
      <w:r w:rsidRPr="000D1C41">
        <w:rPr>
          <w:rFonts w:ascii="Arial" w:hAnsi="Arial" w:cs="Arial"/>
          <w:bCs/>
          <w:sz w:val="24"/>
          <w:szCs w:val="24"/>
        </w:rPr>
        <w:t>Глава муниципального образования «</w:t>
      </w:r>
      <w:proofErr w:type="spellStart"/>
      <w:r w:rsidR="00F81A91" w:rsidRPr="000D1C41">
        <w:rPr>
          <w:rFonts w:ascii="Arial" w:hAnsi="Arial" w:cs="Arial"/>
          <w:bCs/>
          <w:sz w:val="24"/>
          <w:szCs w:val="24"/>
        </w:rPr>
        <w:t>Маниловск</w:t>
      </w:r>
      <w:proofErr w:type="spellEnd"/>
      <w:r w:rsidRPr="000D1C41">
        <w:rPr>
          <w:rFonts w:ascii="Arial" w:hAnsi="Arial" w:cs="Arial"/>
          <w:bCs/>
          <w:sz w:val="24"/>
          <w:szCs w:val="24"/>
        </w:rPr>
        <w:t xml:space="preserve">»       </w:t>
      </w:r>
      <w:r w:rsidR="000D1C41">
        <w:rPr>
          <w:rFonts w:ascii="Arial" w:hAnsi="Arial" w:cs="Arial"/>
          <w:bCs/>
          <w:sz w:val="24"/>
          <w:szCs w:val="24"/>
        </w:rPr>
        <w:t xml:space="preserve">            </w:t>
      </w:r>
    </w:p>
    <w:p w:rsidR="00DC0817" w:rsidRPr="000D1C41" w:rsidRDefault="00357BB2" w:rsidP="00357BB2">
      <w:pPr>
        <w:tabs>
          <w:tab w:val="left" w:pos="2115"/>
        </w:tabs>
        <w:rPr>
          <w:rFonts w:ascii="Arial" w:hAnsi="Arial" w:cs="Arial"/>
          <w:bCs/>
          <w:sz w:val="24"/>
          <w:szCs w:val="24"/>
        </w:rPr>
      </w:pPr>
      <w:r w:rsidRPr="000D1C41">
        <w:rPr>
          <w:rFonts w:ascii="Arial" w:hAnsi="Arial" w:cs="Arial"/>
          <w:bCs/>
          <w:sz w:val="24"/>
          <w:szCs w:val="24"/>
        </w:rPr>
        <w:t xml:space="preserve"> </w:t>
      </w:r>
      <w:r w:rsidR="002151C9" w:rsidRPr="000D1C41">
        <w:rPr>
          <w:rFonts w:ascii="Arial" w:hAnsi="Arial" w:cs="Arial"/>
          <w:bCs/>
          <w:sz w:val="24"/>
          <w:szCs w:val="24"/>
        </w:rPr>
        <w:t xml:space="preserve">Н.Г. </w:t>
      </w:r>
      <w:proofErr w:type="spellStart"/>
      <w:r w:rsidR="002151C9" w:rsidRPr="000D1C41">
        <w:rPr>
          <w:rFonts w:ascii="Arial" w:hAnsi="Arial" w:cs="Arial"/>
          <w:bCs/>
          <w:sz w:val="24"/>
          <w:szCs w:val="24"/>
        </w:rPr>
        <w:t>Исламутдинова</w:t>
      </w:r>
      <w:proofErr w:type="spellEnd"/>
      <w:r w:rsidRPr="000D1C41">
        <w:rPr>
          <w:rFonts w:ascii="Arial" w:hAnsi="Arial" w:cs="Arial"/>
          <w:bCs/>
          <w:sz w:val="24"/>
          <w:szCs w:val="24"/>
        </w:rPr>
        <w:t xml:space="preserve">        </w:t>
      </w:r>
      <w:r w:rsidR="00B223B8" w:rsidRPr="000D1C41">
        <w:rPr>
          <w:rFonts w:ascii="Arial" w:hAnsi="Arial" w:cs="Arial"/>
          <w:bCs/>
          <w:sz w:val="24"/>
          <w:szCs w:val="24"/>
        </w:rPr>
        <w:t xml:space="preserve">              </w:t>
      </w:r>
      <w:r w:rsidR="00856609" w:rsidRPr="000D1C41">
        <w:rPr>
          <w:rFonts w:ascii="Arial" w:hAnsi="Arial" w:cs="Arial"/>
          <w:bCs/>
          <w:sz w:val="24"/>
          <w:szCs w:val="24"/>
        </w:rPr>
        <w:t xml:space="preserve">                      </w:t>
      </w:r>
      <w:r w:rsidR="00B223B8" w:rsidRPr="000D1C41">
        <w:rPr>
          <w:rFonts w:ascii="Arial" w:hAnsi="Arial" w:cs="Arial"/>
          <w:bCs/>
          <w:sz w:val="24"/>
          <w:szCs w:val="24"/>
        </w:rPr>
        <w:t xml:space="preserve">    </w:t>
      </w:r>
    </w:p>
    <w:p w:rsidR="00A22F6F" w:rsidRPr="000D1C41" w:rsidRDefault="00A22F6F" w:rsidP="00496759">
      <w:pPr>
        <w:tabs>
          <w:tab w:val="left" w:pos="2115"/>
        </w:tabs>
        <w:rPr>
          <w:rFonts w:ascii="Arial" w:hAnsi="Arial" w:cs="Arial"/>
          <w:bCs/>
          <w:sz w:val="24"/>
          <w:szCs w:val="24"/>
        </w:rPr>
      </w:pPr>
      <w:r w:rsidRPr="000D1C41">
        <w:rPr>
          <w:rFonts w:ascii="Arial" w:hAnsi="Arial" w:cs="Arial"/>
          <w:sz w:val="24"/>
          <w:szCs w:val="24"/>
        </w:rPr>
        <w:tab/>
        <w:t xml:space="preserve"> </w:t>
      </w:r>
    </w:p>
    <w:sectPr w:rsidR="00A22F6F" w:rsidRPr="000D1C41" w:rsidSect="00A12186">
      <w:headerReference w:type="even" r:id="rId7"/>
      <w:headerReference w:type="default" r:id="rId8"/>
      <w:type w:val="continuous"/>
      <w:pgSz w:w="11906" w:h="16838"/>
      <w:pgMar w:top="567" w:right="425" w:bottom="454" w:left="1985" w:header="170" w:footer="720" w:gutter="0"/>
      <w:cols w:space="720" w:equalWidth="0">
        <w:col w:w="9496" w:space="709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84" w:rsidRDefault="00620D84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endnote>
  <w:endnote w:type="continuationSeparator" w:id="0">
    <w:p w:rsidR="00620D84" w:rsidRDefault="00620D84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84" w:rsidRDefault="00620D84">
      <w:pPr>
        <w:rPr>
          <w:sz w:val="18"/>
          <w:szCs w:val="18"/>
        </w:rPr>
      </w:pPr>
      <w:r>
        <w:rPr>
          <w:sz w:val="18"/>
          <w:szCs w:val="18"/>
        </w:rPr>
        <w:separator/>
      </w:r>
    </w:p>
  </w:footnote>
  <w:footnote w:type="continuationSeparator" w:id="0">
    <w:p w:rsidR="00620D84" w:rsidRDefault="00620D84">
      <w:pPr>
        <w:rPr>
          <w:sz w:val="18"/>
          <w:szCs w:val="18"/>
        </w:rPr>
      </w:pPr>
      <w:r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EA" w:rsidRDefault="00DD27EA">
    <w:pPr>
      <w:pStyle w:val="a4"/>
      <w:framePr w:wrap="around" w:vAnchor="text" w:hAnchor="margin" w:xAlign="right" w:y="1"/>
      <w:rPr>
        <w:rStyle w:val="a6"/>
        <w:sz w:val="18"/>
        <w:szCs w:val="18"/>
      </w:rPr>
    </w:pPr>
    <w:r>
      <w:rPr>
        <w:rStyle w:val="a6"/>
        <w:sz w:val="18"/>
        <w:szCs w:val="18"/>
      </w:rPr>
      <w:fldChar w:fldCharType="begin"/>
    </w:r>
    <w:r>
      <w:rPr>
        <w:rStyle w:val="a6"/>
        <w:sz w:val="18"/>
        <w:szCs w:val="18"/>
      </w:rPr>
      <w:instrText xml:space="preserve">PAGE  </w:instrText>
    </w:r>
    <w:r>
      <w:rPr>
        <w:rStyle w:val="a6"/>
        <w:sz w:val="18"/>
        <w:szCs w:val="18"/>
      </w:rPr>
      <w:fldChar w:fldCharType="separate"/>
    </w:r>
    <w:r>
      <w:rPr>
        <w:rStyle w:val="a6"/>
        <w:noProof/>
        <w:sz w:val="18"/>
        <w:szCs w:val="18"/>
      </w:rPr>
      <w:t>1</w:t>
    </w:r>
    <w:r>
      <w:rPr>
        <w:rStyle w:val="a6"/>
        <w:sz w:val="18"/>
        <w:szCs w:val="18"/>
      </w:rPr>
      <w:fldChar w:fldCharType="end"/>
    </w:r>
  </w:p>
  <w:p w:rsidR="00DD27EA" w:rsidRDefault="00DD27EA">
    <w:pPr>
      <w:pStyle w:val="a4"/>
      <w:ind w:right="360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7EA" w:rsidRDefault="00DD27EA" w:rsidP="00820B6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D4E19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2B6CEE"/>
    <w:multiLevelType w:val="multilevel"/>
    <w:tmpl w:val="0F8498BA"/>
    <w:lvl w:ilvl="0">
      <w:start w:val="1"/>
      <w:numFmt w:val="decimal"/>
      <w:lvlText w:val="%1."/>
      <w:lvlJc w:val="left"/>
      <w:pPr>
        <w:tabs>
          <w:tab w:val="num" w:pos="1103"/>
        </w:tabs>
        <w:ind w:left="1103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73"/>
        </w:tabs>
        <w:ind w:left="1673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73"/>
        </w:tabs>
        <w:ind w:left="1673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48"/>
        </w:tabs>
        <w:ind w:left="1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8"/>
        </w:tabs>
        <w:ind w:left="21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08"/>
        </w:tabs>
        <w:ind w:left="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68"/>
        </w:tabs>
        <w:ind w:left="24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68"/>
        </w:tabs>
        <w:ind w:left="24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28"/>
        </w:tabs>
        <w:ind w:left="2828" w:hanging="2160"/>
      </w:pPr>
      <w:rPr>
        <w:rFonts w:hint="default"/>
      </w:rPr>
    </w:lvl>
  </w:abstractNum>
  <w:abstractNum w:abstractNumId="2">
    <w:nsid w:val="056C3D08"/>
    <w:multiLevelType w:val="hybridMultilevel"/>
    <w:tmpl w:val="C2C8257C"/>
    <w:lvl w:ilvl="0" w:tplc="26D86FC2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">
    <w:nsid w:val="09121D8F"/>
    <w:multiLevelType w:val="multilevel"/>
    <w:tmpl w:val="57C2FEB4"/>
    <w:lvl w:ilvl="0">
      <w:start w:val="7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4">
    <w:nsid w:val="0AE514D0"/>
    <w:multiLevelType w:val="singleLevel"/>
    <w:tmpl w:val="68668022"/>
    <w:lvl w:ilvl="0">
      <w:start w:val="1"/>
      <w:numFmt w:val="decimal"/>
      <w:lvlText w:val="%1."/>
      <w:lvlJc w:val="left"/>
      <w:pPr>
        <w:tabs>
          <w:tab w:val="num" w:pos="938"/>
        </w:tabs>
        <w:ind w:left="938" w:hanging="360"/>
      </w:pPr>
      <w:rPr>
        <w:rFonts w:hint="default"/>
      </w:rPr>
    </w:lvl>
  </w:abstractNum>
  <w:abstractNum w:abstractNumId="5">
    <w:nsid w:val="173C7FFA"/>
    <w:multiLevelType w:val="hybridMultilevel"/>
    <w:tmpl w:val="427039B2"/>
    <w:lvl w:ilvl="0" w:tplc="1F9C2D40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C4E61EA"/>
    <w:multiLevelType w:val="hybridMultilevel"/>
    <w:tmpl w:val="E1C84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76D91"/>
    <w:multiLevelType w:val="multilevel"/>
    <w:tmpl w:val="02EC566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0"/>
        </w:tabs>
        <w:ind w:left="2070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60"/>
        </w:tabs>
        <w:ind w:left="63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230"/>
        </w:tabs>
        <w:ind w:left="7230" w:hanging="2520"/>
      </w:pPr>
      <w:rPr>
        <w:rFonts w:hint="default"/>
      </w:rPr>
    </w:lvl>
  </w:abstractNum>
  <w:abstractNum w:abstractNumId="8">
    <w:nsid w:val="390D75AF"/>
    <w:multiLevelType w:val="multilevel"/>
    <w:tmpl w:val="87042F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90"/>
        </w:tabs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10"/>
        </w:tabs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90"/>
        </w:tabs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10"/>
        </w:tabs>
        <w:ind w:left="5610" w:hanging="2160"/>
      </w:pPr>
      <w:rPr>
        <w:rFonts w:hint="default"/>
      </w:rPr>
    </w:lvl>
  </w:abstractNum>
  <w:abstractNum w:abstractNumId="9">
    <w:nsid w:val="3BBF3BA5"/>
    <w:multiLevelType w:val="hybridMultilevel"/>
    <w:tmpl w:val="4FE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6E0AD9"/>
    <w:multiLevelType w:val="singleLevel"/>
    <w:tmpl w:val="D062F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69D2A41"/>
    <w:multiLevelType w:val="hybridMultilevel"/>
    <w:tmpl w:val="DE200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1165FD"/>
    <w:multiLevelType w:val="multilevel"/>
    <w:tmpl w:val="D2D82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B386F1E"/>
    <w:multiLevelType w:val="singleLevel"/>
    <w:tmpl w:val="635C5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D672860"/>
    <w:multiLevelType w:val="singleLevel"/>
    <w:tmpl w:val="320ED34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15">
    <w:nsid w:val="51673438"/>
    <w:multiLevelType w:val="singleLevel"/>
    <w:tmpl w:val="20C697DA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585"/>
      </w:pPr>
      <w:rPr>
        <w:rFonts w:hint="default"/>
      </w:rPr>
    </w:lvl>
  </w:abstractNum>
  <w:abstractNum w:abstractNumId="16">
    <w:nsid w:val="548A78E0"/>
    <w:multiLevelType w:val="hybridMultilevel"/>
    <w:tmpl w:val="D11E21E6"/>
    <w:lvl w:ilvl="0" w:tplc="F1FAA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861E2C">
      <w:numFmt w:val="none"/>
      <w:lvlText w:val=""/>
      <w:lvlJc w:val="left"/>
      <w:pPr>
        <w:tabs>
          <w:tab w:val="num" w:pos="360"/>
        </w:tabs>
      </w:pPr>
    </w:lvl>
    <w:lvl w:ilvl="2" w:tplc="C1AA371A">
      <w:numFmt w:val="none"/>
      <w:lvlText w:val=""/>
      <w:lvlJc w:val="left"/>
      <w:pPr>
        <w:tabs>
          <w:tab w:val="num" w:pos="360"/>
        </w:tabs>
      </w:pPr>
    </w:lvl>
    <w:lvl w:ilvl="3" w:tplc="5EE29DF4">
      <w:numFmt w:val="none"/>
      <w:lvlText w:val=""/>
      <w:lvlJc w:val="left"/>
      <w:pPr>
        <w:tabs>
          <w:tab w:val="num" w:pos="360"/>
        </w:tabs>
      </w:pPr>
    </w:lvl>
    <w:lvl w:ilvl="4" w:tplc="FFEE14FC">
      <w:numFmt w:val="none"/>
      <w:lvlText w:val=""/>
      <w:lvlJc w:val="left"/>
      <w:pPr>
        <w:tabs>
          <w:tab w:val="num" w:pos="360"/>
        </w:tabs>
      </w:pPr>
    </w:lvl>
    <w:lvl w:ilvl="5" w:tplc="5C84AC94">
      <w:numFmt w:val="none"/>
      <w:lvlText w:val=""/>
      <w:lvlJc w:val="left"/>
      <w:pPr>
        <w:tabs>
          <w:tab w:val="num" w:pos="360"/>
        </w:tabs>
      </w:pPr>
    </w:lvl>
    <w:lvl w:ilvl="6" w:tplc="3C9A538A">
      <w:numFmt w:val="none"/>
      <w:lvlText w:val=""/>
      <w:lvlJc w:val="left"/>
      <w:pPr>
        <w:tabs>
          <w:tab w:val="num" w:pos="360"/>
        </w:tabs>
      </w:pPr>
    </w:lvl>
    <w:lvl w:ilvl="7" w:tplc="517099C6">
      <w:numFmt w:val="none"/>
      <w:lvlText w:val=""/>
      <w:lvlJc w:val="left"/>
      <w:pPr>
        <w:tabs>
          <w:tab w:val="num" w:pos="360"/>
        </w:tabs>
      </w:pPr>
    </w:lvl>
    <w:lvl w:ilvl="8" w:tplc="B334888C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7756301"/>
    <w:multiLevelType w:val="singleLevel"/>
    <w:tmpl w:val="EAA44736"/>
    <w:lvl w:ilvl="0">
      <w:start w:val="1"/>
      <w:numFmt w:val="decimal"/>
      <w:lvlText w:val="%1."/>
      <w:lvlJc w:val="left"/>
      <w:pPr>
        <w:tabs>
          <w:tab w:val="num" w:pos="1253"/>
        </w:tabs>
        <w:ind w:left="1253" w:hanging="585"/>
      </w:pPr>
      <w:rPr>
        <w:rFonts w:hint="default"/>
      </w:rPr>
    </w:lvl>
  </w:abstractNum>
  <w:abstractNum w:abstractNumId="18">
    <w:nsid w:val="59902A46"/>
    <w:multiLevelType w:val="singleLevel"/>
    <w:tmpl w:val="FE98A6CE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</w:abstractNum>
  <w:abstractNum w:abstractNumId="19">
    <w:nsid w:val="5F1F6F01"/>
    <w:multiLevelType w:val="hybridMultilevel"/>
    <w:tmpl w:val="4FEED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544C7"/>
    <w:multiLevelType w:val="singleLevel"/>
    <w:tmpl w:val="B4B62EA0"/>
    <w:lvl w:ilvl="0">
      <w:start w:val="2"/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1">
    <w:nsid w:val="637C6486"/>
    <w:multiLevelType w:val="hybridMultilevel"/>
    <w:tmpl w:val="763C7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AF05CF"/>
    <w:multiLevelType w:val="singleLevel"/>
    <w:tmpl w:val="073A8264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3">
    <w:nsid w:val="63F27F6A"/>
    <w:multiLevelType w:val="singleLevel"/>
    <w:tmpl w:val="C5D0632A"/>
    <w:lvl w:ilvl="0">
      <w:start w:val="1"/>
      <w:numFmt w:val="decimal"/>
      <w:lvlText w:val="%1."/>
      <w:lvlJc w:val="left"/>
      <w:pPr>
        <w:tabs>
          <w:tab w:val="num" w:pos="1118"/>
        </w:tabs>
        <w:ind w:left="1118" w:hanging="540"/>
      </w:pPr>
      <w:rPr>
        <w:rFonts w:hint="default"/>
      </w:rPr>
    </w:lvl>
  </w:abstractNum>
  <w:abstractNum w:abstractNumId="24">
    <w:nsid w:val="6424045F"/>
    <w:multiLevelType w:val="singleLevel"/>
    <w:tmpl w:val="C14066DC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</w:abstractNum>
  <w:abstractNum w:abstractNumId="25">
    <w:nsid w:val="666C1530"/>
    <w:multiLevelType w:val="singleLevel"/>
    <w:tmpl w:val="145E9FE2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6">
    <w:nsid w:val="759F14E2"/>
    <w:multiLevelType w:val="singleLevel"/>
    <w:tmpl w:val="E84C4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DF1994"/>
    <w:multiLevelType w:val="singleLevel"/>
    <w:tmpl w:val="D062F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567E66"/>
    <w:multiLevelType w:val="singleLevel"/>
    <w:tmpl w:val="CBC25DFE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14"/>
  </w:num>
  <w:num w:numId="5">
    <w:abstractNumId w:val="24"/>
  </w:num>
  <w:num w:numId="6">
    <w:abstractNumId w:val="28"/>
  </w:num>
  <w:num w:numId="7">
    <w:abstractNumId w:val="4"/>
  </w:num>
  <w:num w:numId="8">
    <w:abstractNumId w:val="15"/>
  </w:num>
  <w:num w:numId="9">
    <w:abstractNumId w:val="26"/>
  </w:num>
  <w:num w:numId="10">
    <w:abstractNumId w:val="8"/>
  </w:num>
  <w:num w:numId="11">
    <w:abstractNumId w:val="20"/>
  </w:num>
  <w:num w:numId="12">
    <w:abstractNumId w:val="3"/>
  </w:num>
  <w:num w:numId="13">
    <w:abstractNumId w:val="18"/>
  </w:num>
  <w:num w:numId="14">
    <w:abstractNumId w:val="23"/>
  </w:num>
  <w:num w:numId="15">
    <w:abstractNumId w:val="7"/>
  </w:num>
  <w:num w:numId="16">
    <w:abstractNumId w:val="25"/>
  </w:num>
  <w:num w:numId="17">
    <w:abstractNumId w:val="27"/>
  </w:num>
  <w:num w:numId="18">
    <w:abstractNumId w:val="10"/>
  </w:num>
  <w:num w:numId="19">
    <w:abstractNumId w:val="13"/>
  </w:num>
  <w:num w:numId="20">
    <w:abstractNumId w:val="12"/>
  </w:num>
  <w:num w:numId="21">
    <w:abstractNumId w:val="5"/>
  </w:num>
  <w:num w:numId="22">
    <w:abstractNumId w:val="2"/>
  </w:num>
  <w:num w:numId="23">
    <w:abstractNumId w:val="6"/>
  </w:num>
  <w:num w:numId="24">
    <w:abstractNumId w:val="16"/>
  </w:num>
  <w:num w:numId="25">
    <w:abstractNumId w:val="9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1"/>
  </w:num>
  <w:num w:numId="28">
    <w:abstractNumId w:val="1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embedSystemFonts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036"/>
    <w:rsid w:val="00001C93"/>
    <w:rsid w:val="000039A7"/>
    <w:rsid w:val="00010DA0"/>
    <w:rsid w:val="000117E1"/>
    <w:rsid w:val="0002075E"/>
    <w:rsid w:val="00024E30"/>
    <w:rsid w:val="00036A50"/>
    <w:rsid w:val="00037F85"/>
    <w:rsid w:val="0005221A"/>
    <w:rsid w:val="00052D82"/>
    <w:rsid w:val="0005749E"/>
    <w:rsid w:val="0006143C"/>
    <w:rsid w:val="000618DD"/>
    <w:rsid w:val="00062EF0"/>
    <w:rsid w:val="00063FAD"/>
    <w:rsid w:val="00065D62"/>
    <w:rsid w:val="000741ED"/>
    <w:rsid w:val="0007619F"/>
    <w:rsid w:val="000A0C89"/>
    <w:rsid w:val="000A313C"/>
    <w:rsid w:val="000A569B"/>
    <w:rsid w:val="000A5BEE"/>
    <w:rsid w:val="000B03C0"/>
    <w:rsid w:val="000B0EF5"/>
    <w:rsid w:val="000B1526"/>
    <w:rsid w:val="000C220C"/>
    <w:rsid w:val="000C5484"/>
    <w:rsid w:val="000C599B"/>
    <w:rsid w:val="000C764F"/>
    <w:rsid w:val="000D1C41"/>
    <w:rsid w:val="000D4776"/>
    <w:rsid w:val="000D5000"/>
    <w:rsid w:val="000D6761"/>
    <w:rsid w:val="000E3926"/>
    <w:rsid w:val="000F18E6"/>
    <w:rsid w:val="000F201D"/>
    <w:rsid w:val="000F56E6"/>
    <w:rsid w:val="000F5FEE"/>
    <w:rsid w:val="001009CF"/>
    <w:rsid w:val="001018EA"/>
    <w:rsid w:val="001106E2"/>
    <w:rsid w:val="00113F1F"/>
    <w:rsid w:val="001163D6"/>
    <w:rsid w:val="00116F5D"/>
    <w:rsid w:val="00120108"/>
    <w:rsid w:val="00133245"/>
    <w:rsid w:val="0014043E"/>
    <w:rsid w:val="00144E6D"/>
    <w:rsid w:val="00153BC2"/>
    <w:rsid w:val="001618CD"/>
    <w:rsid w:val="0018110A"/>
    <w:rsid w:val="001A38D2"/>
    <w:rsid w:val="001B1AF4"/>
    <w:rsid w:val="001B745E"/>
    <w:rsid w:val="001C0146"/>
    <w:rsid w:val="001C025D"/>
    <w:rsid w:val="001C26FE"/>
    <w:rsid w:val="001C2CFB"/>
    <w:rsid w:val="001C450E"/>
    <w:rsid w:val="001C73EC"/>
    <w:rsid w:val="001E32E8"/>
    <w:rsid w:val="001E363E"/>
    <w:rsid w:val="001E61B0"/>
    <w:rsid w:val="00205D6E"/>
    <w:rsid w:val="00207910"/>
    <w:rsid w:val="00211BB3"/>
    <w:rsid w:val="002120EE"/>
    <w:rsid w:val="002151C9"/>
    <w:rsid w:val="002152D9"/>
    <w:rsid w:val="00223AFB"/>
    <w:rsid w:val="00231660"/>
    <w:rsid w:val="00237C49"/>
    <w:rsid w:val="0025511A"/>
    <w:rsid w:val="0025769E"/>
    <w:rsid w:val="0025787A"/>
    <w:rsid w:val="0026230E"/>
    <w:rsid w:val="00264BB5"/>
    <w:rsid w:val="00266433"/>
    <w:rsid w:val="002762EC"/>
    <w:rsid w:val="002775AF"/>
    <w:rsid w:val="00297263"/>
    <w:rsid w:val="002973AE"/>
    <w:rsid w:val="002A204E"/>
    <w:rsid w:val="002B76F7"/>
    <w:rsid w:val="002D2F23"/>
    <w:rsid w:val="002E0152"/>
    <w:rsid w:val="002E55A7"/>
    <w:rsid w:val="002F37B1"/>
    <w:rsid w:val="003015CB"/>
    <w:rsid w:val="00306EE8"/>
    <w:rsid w:val="003222FC"/>
    <w:rsid w:val="0032580D"/>
    <w:rsid w:val="00335918"/>
    <w:rsid w:val="003432AA"/>
    <w:rsid w:val="00345BD5"/>
    <w:rsid w:val="00352648"/>
    <w:rsid w:val="00357BB2"/>
    <w:rsid w:val="003627FF"/>
    <w:rsid w:val="00364EE1"/>
    <w:rsid w:val="00372D75"/>
    <w:rsid w:val="003753EA"/>
    <w:rsid w:val="003754ED"/>
    <w:rsid w:val="0038035F"/>
    <w:rsid w:val="00385CC6"/>
    <w:rsid w:val="003A0132"/>
    <w:rsid w:val="003A2BA0"/>
    <w:rsid w:val="003A3F7F"/>
    <w:rsid w:val="003A5CFA"/>
    <w:rsid w:val="003A66A2"/>
    <w:rsid w:val="003B0359"/>
    <w:rsid w:val="003C65E5"/>
    <w:rsid w:val="003E0525"/>
    <w:rsid w:val="003E0AE1"/>
    <w:rsid w:val="003E372F"/>
    <w:rsid w:val="003E53F9"/>
    <w:rsid w:val="00404C83"/>
    <w:rsid w:val="004062C6"/>
    <w:rsid w:val="0041094B"/>
    <w:rsid w:val="00416DC8"/>
    <w:rsid w:val="00420C26"/>
    <w:rsid w:val="004217F4"/>
    <w:rsid w:val="0043554C"/>
    <w:rsid w:val="0044159F"/>
    <w:rsid w:val="00451839"/>
    <w:rsid w:val="004661CA"/>
    <w:rsid w:val="00472843"/>
    <w:rsid w:val="00496759"/>
    <w:rsid w:val="004969A0"/>
    <w:rsid w:val="004A094A"/>
    <w:rsid w:val="004A1036"/>
    <w:rsid w:val="004B28DE"/>
    <w:rsid w:val="004B401D"/>
    <w:rsid w:val="004C0CBA"/>
    <w:rsid w:val="004C39F7"/>
    <w:rsid w:val="004D3433"/>
    <w:rsid w:val="005054F3"/>
    <w:rsid w:val="00515A63"/>
    <w:rsid w:val="00517071"/>
    <w:rsid w:val="00522768"/>
    <w:rsid w:val="00523B3E"/>
    <w:rsid w:val="00523F17"/>
    <w:rsid w:val="005442B6"/>
    <w:rsid w:val="005557F2"/>
    <w:rsid w:val="00555C65"/>
    <w:rsid w:val="00556BB4"/>
    <w:rsid w:val="005628A1"/>
    <w:rsid w:val="005656A4"/>
    <w:rsid w:val="00566AD2"/>
    <w:rsid w:val="00570F45"/>
    <w:rsid w:val="00571E54"/>
    <w:rsid w:val="00580E42"/>
    <w:rsid w:val="00582F08"/>
    <w:rsid w:val="0058436A"/>
    <w:rsid w:val="00591F57"/>
    <w:rsid w:val="00592DEB"/>
    <w:rsid w:val="005A68C3"/>
    <w:rsid w:val="005A7672"/>
    <w:rsid w:val="005B16AB"/>
    <w:rsid w:val="005B1905"/>
    <w:rsid w:val="005C227C"/>
    <w:rsid w:val="005D2111"/>
    <w:rsid w:val="005E2235"/>
    <w:rsid w:val="005E3220"/>
    <w:rsid w:val="005E4227"/>
    <w:rsid w:val="005F0196"/>
    <w:rsid w:val="005F3B2E"/>
    <w:rsid w:val="005F7015"/>
    <w:rsid w:val="00602321"/>
    <w:rsid w:val="00603008"/>
    <w:rsid w:val="006036BB"/>
    <w:rsid w:val="006103E3"/>
    <w:rsid w:val="006112D1"/>
    <w:rsid w:val="00620D84"/>
    <w:rsid w:val="0062129E"/>
    <w:rsid w:val="0063212D"/>
    <w:rsid w:val="006417E5"/>
    <w:rsid w:val="00650CDC"/>
    <w:rsid w:val="006635AC"/>
    <w:rsid w:val="00664D7E"/>
    <w:rsid w:val="006654EB"/>
    <w:rsid w:val="0067292F"/>
    <w:rsid w:val="00674878"/>
    <w:rsid w:val="00675767"/>
    <w:rsid w:val="00681D89"/>
    <w:rsid w:val="006841DE"/>
    <w:rsid w:val="006B77E4"/>
    <w:rsid w:val="006D624A"/>
    <w:rsid w:val="006E361E"/>
    <w:rsid w:val="006F5AA4"/>
    <w:rsid w:val="007139D8"/>
    <w:rsid w:val="00713FC6"/>
    <w:rsid w:val="00714594"/>
    <w:rsid w:val="00715E8C"/>
    <w:rsid w:val="007329A7"/>
    <w:rsid w:val="00735FAF"/>
    <w:rsid w:val="007420F3"/>
    <w:rsid w:val="00763D65"/>
    <w:rsid w:val="007708F9"/>
    <w:rsid w:val="007732C5"/>
    <w:rsid w:val="00793A05"/>
    <w:rsid w:val="007A7390"/>
    <w:rsid w:val="007C5D53"/>
    <w:rsid w:val="007C7B3B"/>
    <w:rsid w:val="007D0474"/>
    <w:rsid w:val="007D37DD"/>
    <w:rsid w:val="007E1EAE"/>
    <w:rsid w:val="007E547E"/>
    <w:rsid w:val="007E6BEB"/>
    <w:rsid w:val="007E7475"/>
    <w:rsid w:val="007F512F"/>
    <w:rsid w:val="007F5680"/>
    <w:rsid w:val="007F7D1E"/>
    <w:rsid w:val="00810FF3"/>
    <w:rsid w:val="00817C9A"/>
    <w:rsid w:val="00820B69"/>
    <w:rsid w:val="00822089"/>
    <w:rsid w:val="008338E1"/>
    <w:rsid w:val="00837D44"/>
    <w:rsid w:val="00837E9C"/>
    <w:rsid w:val="00837F5A"/>
    <w:rsid w:val="00841217"/>
    <w:rsid w:val="00841B6D"/>
    <w:rsid w:val="008426EF"/>
    <w:rsid w:val="00842DB1"/>
    <w:rsid w:val="00842EB3"/>
    <w:rsid w:val="00843125"/>
    <w:rsid w:val="008475F2"/>
    <w:rsid w:val="00856609"/>
    <w:rsid w:val="00870FEB"/>
    <w:rsid w:val="00872060"/>
    <w:rsid w:val="00873385"/>
    <w:rsid w:val="00873BF4"/>
    <w:rsid w:val="00875F72"/>
    <w:rsid w:val="008879AC"/>
    <w:rsid w:val="0089335D"/>
    <w:rsid w:val="00895C95"/>
    <w:rsid w:val="008A5AA0"/>
    <w:rsid w:val="008A5E51"/>
    <w:rsid w:val="008B10CD"/>
    <w:rsid w:val="008B3BB1"/>
    <w:rsid w:val="008B4279"/>
    <w:rsid w:val="008C09FD"/>
    <w:rsid w:val="008C399C"/>
    <w:rsid w:val="008C656F"/>
    <w:rsid w:val="008C6D9E"/>
    <w:rsid w:val="008D7243"/>
    <w:rsid w:val="00903E4E"/>
    <w:rsid w:val="00915994"/>
    <w:rsid w:val="009210E0"/>
    <w:rsid w:val="00942DE9"/>
    <w:rsid w:val="00943E2B"/>
    <w:rsid w:val="0098304A"/>
    <w:rsid w:val="009841C3"/>
    <w:rsid w:val="009904D4"/>
    <w:rsid w:val="00996DA8"/>
    <w:rsid w:val="009A2C93"/>
    <w:rsid w:val="009A69DD"/>
    <w:rsid w:val="009B4B42"/>
    <w:rsid w:val="009C5833"/>
    <w:rsid w:val="009D32C5"/>
    <w:rsid w:val="009D5481"/>
    <w:rsid w:val="009E1AC7"/>
    <w:rsid w:val="009E2AC1"/>
    <w:rsid w:val="009E37FD"/>
    <w:rsid w:val="009F06B5"/>
    <w:rsid w:val="009F4BFB"/>
    <w:rsid w:val="009F7BB6"/>
    <w:rsid w:val="009F7C30"/>
    <w:rsid w:val="00A002D2"/>
    <w:rsid w:val="00A12186"/>
    <w:rsid w:val="00A22F6F"/>
    <w:rsid w:val="00A32237"/>
    <w:rsid w:val="00A440DA"/>
    <w:rsid w:val="00A55CF0"/>
    <w:rsid w:val="00A56A74"/>
    <w:rsid w:val="00A615FF"/>
    <w:rsid w:val="00A679EE"/>
    <w:rsid w:val="00A75CCE"/>
    <w:rsid w:val="00A80C67"/>
    <w:rsid w:val="00A83864"/>
    <w:rsid w:val="00A83F2B"/>
    <w:rsid w:val="00A92854"/>
    <w:rsid w:val="00A94AA0"/>
    <w:rsid w:val="00A96A3E"/>
    <w:rsid w:val="00AD4394"/>
    <w:rsid w:val="00AD464A"/>
    <w:rsid w:val="00B03FA2"/>
    <w:rsid w:val="00B0620D"/>
    <w:rsid w:val="00B06380"/>
    <w:rsid w:val="00B178C7"/>
    <w:rsid w:val="00B223B8"/>
    <w:rsid w:val="00B23151"/>
    <w:rsid w:val="00B243BC"/>
    <w:rsid w:val="00B42A3E"/>
    <w:rsid w:val="00B60CAB"/>
    <w:rsid w:val="00B7436D"/>
    <w:rsid w:val="00B752C6"/>
    <w:rsid w:val="00BA170E"/>
    <w:rsid w:val="00BA3E22"/>
    <w:rsid w:val="00BA5E95"/>
    <w:rsid w:val="00BB2851"/>
    <w:rsid w:val="00BB57BF"/>
    <w:rsid w:val="00BC1ADB"/>
    <w:rsid w:val="00BC1D5B"/>
    <w:rsid w:val="00BC53E5"/>
    <w:rsid w:val="00BD2125"/>
    <w:rsid w:val="00BD4EE4"/>
    <w:rsid w:val="00BD5609"/>
    <w:rsid w:val="00BE0431"/>
    <w:rsid w:val="00BE0A34"/>
    <w:rsid w:val="00BE1692"/>
    <w:rsid w:val="00BE5CC2"/>
    <w:rsid w:val="00BF075C"/>
    <w:rsid w:val="00BF1CDA"/>
    <w:rsid w:val="00BF4326"/>
    <w:rsid w:val="00C0116A"/>
    <w:rsid w:val="00C04E8D"/>
    <w:rsid w:val="00C10522"/>
    <w:rsid w:val="00C150B1"/>
    <w:rsid w:val="00C15AA9"/>
    <w:rsid w:val="00C17EB9"/>
    <w:rsid w:val="00C250D9"/>
    <w:rsid w:val="00C2750C"/>
    <w:rsid w:val="00C45740"/>
    <w:rsid w:val="00C50E24"/>
    <w:rsid w:val="00C53152"/>
    <w:rsid w:val="00C54DBF"/>
    <w:rsid w:val="00C550B4"/>
    <w:rsid w:val="00C5548E"/>
    <w:rsid w:val="00C56FF4"/>
    <w:rsid w:val="00C634A4"/>
    <w:rsid w:val="00C702CF"/>
    <w:rsid w:val="00C729D6"/>
    <w:rsid w:val="00C76F9E"/>
    <w:rsid w:val="00C902F0"/>
    <w:rsid w:val="00CA66DA"/>
    <w:rsid w:val="00CA7169"/>
    <w:rsid w:val="00CB4F4C"/>
    <w:rsid w:val="00CD3918"/>
    <w:rsid w:val="00CD47F7"/>
    <w:rsid w:val="00CE020E"/>
    <w:rsid w:val="00CE1458"/>
    <w:rsid w:val="00CE38D4"/>
    <w:rsid w:val="00CE3AE9"/>
    <w:rsid w:val="00CF06B2"/>
    <w:rsid w:val="00CF50EB"/>
    <w:rsid w:val="00D22BDA"/>
    <w:rsid w:val="00D32D12"/>
    <w:rsid w:val="00D35FF7"/>
    <w:rsid w:val="00D424F7"/>
    <w:rsid w:val="00D471AA"/>
    <w:rsid w:val="00D57A06"/>
    <w:rsid w:val="00D6010D"/>
    <w:rsid w:val="00D60CDF"/>
    <w:rsid w:val="00D64C25"/>
    <w:rsid w:val="00D64F2D"/>
    <w:rsid w:val="00D66C0E"/>
    <w:rsid w:val="00D66D9F"/>
    <w:rsid w:val="00D97D1E"/>
    <w:rsid w:val="00DA5A5A"/>
    <w:rsid w:val="00DA5CAC"/>
    <w:rsid w:val="00DB1716"/>
    <w:rsid w:val="00DB19B9"/>
    <w:rsid w:val="00DB5920"/>
    <w:rsid w:val="00DC0817"/>
    <w:rsid w:val="00DC5707"/>
    <w:rsid w:val="00DD1657"/>
    <w:rsid w:val="00DD27EA"/>
    <w:rsid w:val="00DD5160"/>
    <w:rsid w:val="00DD6240"/>
    <w:rsid w:val="00DE1930"/>
    <w:rsid w:val="00DF013A"/>
    <w:rsid w:val="00E02A60"/>
    <w:rsid w:val="00E02F7C"/>
    <w:rsid w:val="00E0464E"/>
    <w:rsid w:val="00E229A0"/>
    <w:rsid w:val="00E25B8F"/>
    <w:rsid w:val="00E3567F"/>
    <w:rsid w:val="00E37FC3"/>
    <w:rsid w:val="00E41B90"/>
    <w:rsid w:val="00E50BDF"/>
    <w:rsid w:val="00E71FA1"/>
    <w:rsid w:val="00E732ED"/>
    <w:rsid w:val="00E73D67"/>
    <w:rsid w:val="00E92105"/>
    <w:rsid w:val="00E93E89"/>
    <w:rsid w:val="00E94863"/>
    <w:rsid w:val="00EA046E"/>
    <w:rsid w:val="00EA19C4"/>
    <w:rsid w:val="00EA5AC1"/>
    <w:rsid w:val="00EA68D9"/>
    <w:rsid w:val="00EC0139"/>
    <w:rsid w:val="00ED2269"/>
    <w:rsid w:val="00EE4ECA"/>
    <w:rsid w:val="00EF0510"/>
    <w:rsid w:val="00EF23FB"/>
    <w:rsid w:val="00EF5236"/>
    <w:rsid w:val="00EF7F34"/>
    <w:rsid w:val="00F05996"/>
    <w:rsid w:val="00F0727A"/>
    <w:rsid w:val="00F265CB"/>
    <w:rsid w:val="00F303BC"/>
    <w:rsid w:val="00F355E4"/>
    <w:rsid w:val="00F35C1C"/>
    <w:rsid w:val="00F40FEB"/>
    <w:rsid w:val="00F5013B"/>
    <w:rsid w:val="00F50680"/>
    <w:rsid w:val="00F57E06"/>
    <w:rsid w:val="00F6157F"/>
    <w:rsid w:val="00F71355"/>
    <w:rsid w:val="00F73EC4"/>
    <w:rsid w:val="00F76AC3"/>
    <w:rsid w:val="00F81A91"/>
    <w:rsid w:val="00F835BB"/>
    <w:rsid w:val="00F91A98"/>
    <w:rsid w:val="00FA2AA1"/>
    <w:rsid w:val="00FB28A9"/>
    <w:rsid w:val="00FD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925949-7D9D-467D-9BD3-F3B014E5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spacing w:val="20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spacing w:val="20"/>
      <w:sz w:val="24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rPr>
      <w:sz w:val="28"/>
    </w:rPr>
  </w:style>
  <w:style w:type="paragraph" w:styleId="a8">
    <w:name w:val="Balloon Text"/>
    <w:basedOn w:val="a"/>
    <w:semiHidden/>
    <w:rsid w:val="003E0525"/>
    <w:rPr>
      <w:rFonts w:ascii="Tahoma" w:hAnsi="Tahoma" w:cs="Tahoma"/>
      <w:sz w:val="16"/>
      <w:szCs w:val="16"/>
    </w:rPr>
  </w:style>
  <w:style w:type="paragraph" w:customStyle="1" w:styleId="Normal">
    <w:name w:val="Normal"/>
    <w:rsid w:val="00EE4ECA"/>
  </w:style>
  <w:style w:type="paragraph" w:customStyle="1" w:styleId="heading3">
    <w:name w:val="heading 3"/>
    <w:basedOn w:val="Normal"/>
    <w:next w:val="Normal"/>
    <w:rsid w:val="00EE4ECA"/>
    <w:pPr>
      <w:keepNext/>
      <w:ind w:right="-426"/>
      <w:jc w:val="center"/>
    </w:pPr>
    <w:rPr>
      <w:b/>
      <w:sz w:val="40"/>
    </w:rPr>
  </w:style>
  <w:style w:type="paragraph" w:customStyle="1" w:styleId="BodyText">
    <w:name w:val="Body Text"/>
    <w:basedOn w:val="Normal"/>
    <w:rsid w:val="00EE4ECA"/>
    <w:pPr>
      <w:ind w:right="-426"/>
      <w:jc w:val="center"/>
    </w:pPr>
    <w:rPr>
      <w:sz w:val="36"/>
    </w:rPr>
  </w:style>
  <w:style w:type="table" w:styleId="a9">
    <w:name w:val="Table Grid"/>
    <w:basedOn w:val="a1"/>
    <w:rsid w:val="003E3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C6D9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Аларская  ТИК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cp:lastModifiedBy>Учетная запись Майкрософт</cp:lastModifiedBy>
  <cp:revision>4</cp:revision>
  <cp:lastPrinted>2022-01-31T08:12:00Z</cp:lastPrinted>
  <dcterms:created xsi:type="dcterms:W3CDTF">2022-01-31T08:09:00Z</dcterms:created>
  <dcterms:modified xsi:type="dcterms:W3CDTF">2022-01-31T08:12:00Z</dcterms:modified>
</cp:coreProperties>
</file>